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39E" w:rsidRPr="008E4F70" w:rsidRDefault="00FB4FB0" w:rsidP="008E4F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ARENGU- JA ETTEVÕTLUS</w:t>
      </w:r>
      <w:r w:rsidR="008E4F70" w:rsidRPr="008E4F70">
        <w:rPr>
          <w:rFonts w:ascii="Times New Roman" w:hAnsi="Times New Roman"/>
          <w:b/>
          <w:sz w:val="24"/>
          <w:szCs w:val="24"/>
        </w:rPr>
        <w:t>KOMISJON</w:t>
      </w:r>
    </w:p>
    <w:p w:rsidR="00424B87" w:rsidRDefault="00424B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4F70" w:rsidRDefault="008E4F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A2" w:rsidRDefault="00B51A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AA2" w:rsidRDefault="00B51AA2" w:rsidP="00B51A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B4FB0">
        <w:rPr>
          <w:rFonts w:ascii="Times New Roman" w:hAnsi="Times New Roman"/>
          <w:sz w:val="24"/>
          <w:szCs w:val="24"/>
        </w:rPr>
        <w:t>õltsamaa</w:t>
      </w:r>
      <w:r w:rsidR="00FB4FB0">
        <w:rPr>
          <w:rFonts w:ascii="Times New Roman" w:hAnsi="Times New Roman"/>
          <w:sz w:val="24"/>
          <w:szCs w:val="24"/>
        </w:rPr>
        <w:tab/>
      </w:r>
      <w:r w:rsidR="00FB4FB0">
        <w:rPr>
          <w:rFonts w:ascii="Times New Roman" w:hAnsi="Times New Roman"/>
          <w:sz w:val="24"/>
          <w:szCs w:val="24"/>
        </w:rPr>
        <w:tab/>
      </w:r>
      <w:r w:rsidR="00FB4FB0">
        <w:rPr>
          <w:rFonts w:ascii="Times New Roman" w:hAnsi="Times New Roman"/>
          <w:sz w:val="24"/>
          <w:szCs w:val="24"/>
        </w:rPr>
        <w:tab/>
      </w:r>
      <w:r w:rsidR="00FB4FB0">
        <w:rPr>
          <w:rFonts w:ascii="Times New Roman" w:hAnsi="Times New Roman"/>
          <w:sz w:val="24"/>
          <w:szCs w:val="24"/>
        </w:rPr>
        <w:tab/>
      </w:r>
      <w:r w:rsidR="00FB4FB0">
        <w:rPr>
          <w:rFonts w:ascii="Times New Roman" w:hAnsi="Times New Roman"/>
          <w:sz w:val="24"/>
          <w:szCs w:val="24"/>
        </w:rPr>
        <w:tab/>
      </w:r>
      <w:r w:rsidR="00FB4FB0">
        <w:rPr>
          <w:rFonts w:ascii="Times New Roman" w:hAnsi="Times New Roman"/>
          <w:sz w:val="24"/>
          <w:szCs w:val="24"/>
        </w:rPr>
        <w:tab/>
      </w:r>
      <w:r w:rsidR="00FB4FB0">
        <w:rPr>
          <w:rFonts w:ascii="Times New Roman" w:hAnsi="Times New Roman"/>
          <w:sz w:val="24"/>
          <w:szCs w:val="24"/>
        </w:rPr>
        <w:tab/>
      </w:r>
      <w:r w:rsidR="00FB4FB0">
        <w:rPr>
          <w:rFonts w:ascii="Times New Roman" w:hAnsi="Times New Roman"/>
          <w:sz w:val="24"/>
          <w:szCs w:val="24"/>
        </w:rPr>
        <w:tab/>
      </w:r>
      <w:r w:rsidR="00764C09">
        <w:rPr>
          <w:rFonts w:ascii="Times New Roman" w:hAnsi="Times New Roman"/>
          <w:sz w:val="24"/>
          <w:szCs w:val="24"/>
        </w:rPr>
        <w:t>6</w:t>
      </w:r>
      <w:r w:rsidR="00FB4FB0">
        <w:rPr>
          <w:rFonts w:ascii="Times New Roman" w:hAnsi="Times New Roman"/>
          <w:sz w:val="24"/>
          <w:szCs w:val="24"/>
        </w:rPr>
        <w:t xml:space="preserve">. </w:t>
      </w:r>
      <w:r w:rsidR="00764C09">
        <w:rPr>
          <w:rFonts w:ascii="Times New Roman" w:hAnsi="Times New Roman"/>
          <w:sz w:val="24"/>
          <w:szCs w:val="24"/>
        </w:rPr>
        <w:t>november</w:t>
      </w:r>
      <w:r w:rsidR="00FB4FB0">
        <w:rPr>
          <w:rFonts w:ascii="Times New Roman" w:hAnsi="Times New Roman"/>
          <w:sz w:val="24"/>
          <w:szCs w:val="24"/>
        </w:rPr>
        <w:t xml:space="preserve"> 2019</w:t>
      </w:r>
    </w:p>
    <w:p w:rsidR="00B51AA2" w:rsidRDefault="00B51A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51AA2" w:rsidRDefault="00B51A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7AC8" w:rsidRDefault="00D07AC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7AC8" w:rsidRDefault="00FB4F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4FB0">
        <w:rPr>
          <w:rFonts w:ascii="Times New Roman" w:hAnsi="Times New Roman"/>
          <w:b/>
          <w:sz w:val="24"/>
          <w:szCs w:val="24"/>
        </w:rPr>
        <w:t>Arengu- ja ettevõtluskomisjoni ettepanek</w:t>
      </w:r>
      <w:r w:rsidR="00764C09">
        <w:rPr>
          <w:rFonts w:ascii="Times New Roman" w:hAnsi="Times New Roman"/>
          <w:b/>
          <w:sz w:val="24"/>
          <w:szCs w:val="24"/>
        </w:rPr>
        <w:t xml:space="preserve"> määruse </w:t>
      </w:r>
    </w:p>
    <w:p w:rsidR="00764C09" w:rsidRPr="00FB4FB0" w:rsidRDefault="00764C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„Korteriühistute toetamise kord“ eelnõu muutmiseks</w:t>
      </w:r>
    </w:p>
    <w:p w:rsidR="00FB4FB0" w:rsidRDefault="00FB4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FB0" w:rsidRDefault="00FB4F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662" w:rsidRDefault="004D3662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64C09" w:rsidRDefault="00764C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B4FB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novembri</w:t>
      </w:r>
      <w:r w:rsidR="00FB4FB0">
        <w:rPr>
          <w:rFonts w:ascii="Times New Roman" w:hAnsi="Times New Roman"/>
          <w:sz w:val="24"/>
          <w:szCs w:val="24"/>
        </w:rPr>
        <w:t xml:space="preserve"> 2019 koosolekul otsustas volikogu arengu- ja ettevõtluskomisjon esitada </w:t>
      </w:r>
      <w:r>
        <w:rPr>
          <w:rFonts w:ascii="Times New Roman" w:hAnsi="Times New Roman"/>
          <w:sz w:val="24"/>
          <w:szCs w:val="24"/>
        </w:rPr>
        <w:t>määruse „Korteriühistute toetamise kord“ eelnõu muutmiseks muudatusettepaneku:</w:t>
      </w:r>
    </w:p>
    <w:p w:rsidR="004D3662" w:rsidRDefault="004D3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662" w:rsidRDefault="004D3662" w:rsidP="004D3662">
      <w:pPr>
        <w:pStyle w:val="Normaallaadveeb"/>
      </w:pPr>
      <w:r>
        <w:t xml:space="preserve">muuta </w:t>
      </w:r>
      <w:r>
        <w:t>eelnõu § 4 lõige</w:t>
      </w:r>
      <w:r>
        <w:t>t</w:t>
      </w:r>
      <w:r>
        <w:t xml:space="preserve"> 1 ja sõnastada</w:t>
      </w:r>
      <w:r>
        <w:t xml:space="preserve"> see järgmiselt</w:t>
      </w:r>
      <w:r>
        <w:t>:</w:t>
      </w:r>
    </w:p>
    <w:p w:rsidR="004D3662" w:rsidRPr="00716939" w:rsidRDefault="004D3662" w:rsidP="004D3662">
      <w:pPr>
        <w:pStyle w:val="Vahedeta"/>
        <w:rPr>
          <w:rFonts w:ascii="Times New Roman" w:hAnsi="Times New Roman"/>
          <w:sz w:val="24"/>
          <w:szCs w:val="24"/>
        </w:rPr>
      </w:pPr>
      <w:r w:rsidRPr="00716939">
        <w:rPr>
          <w:rFonts w:ascii="Times New Roman" w:hAnsi="Times New Roman"/>
          <w:sz w:val="24"/>
          <w:szCs w:val="24"/>
        </w:rPr>
        <w:t>„(1) Toetust antakse kuni 40% töö kogumaksumusest, kuid mitte rohkem kui:</w:t>
      </w:r>
    </w:p>
    <w:p w:rsidR="004D3662" w:rsidRPr="00716939" w:rsidRDefault="004D3662" w:rsidP="004D3662">
      <w:pPr>
        <w:pStyle w:val="Vahedeta"/>
        <w:rPr>
          <w:rFonts w:ascii="Times New Roman" w:hAnsi="Times New Roman"/>
          <w:sz w:val="24"/>
          <w:szCs w:val="24"/>
        </w:rPr>
      </w:pPr>
      <w:r w:rsidRPr="004D366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6939">
        <w:rPr>
          <w:rFonts w:ascii="Times New Roman" w:hAnsi="Times New Roman"/>
          <w:sz w:val="24"/>
          <w:szCs w:val="24"/>
        </w:rPr>
        <w:t>4000 eurot ühe taotleja kohta või</w:t>
      </w:r>
    </w:p>
    <w:p w:rsidR="004D3662" w:rsidRDefault="004D3662" w:rsidP="004D3662">
      <w:pPr>
        <w:pStyle w:val="Vahede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Pr="00716939">
        <w:rPr>
          <w:rFonts w:ascii="Times New Roman" w:hAnsi="Times New Roman"/>
          <w:sz w:val="24"/>
          <w:szCs w:val="24"/>
        </w:rPr>
        <w:t xml:space="preserve">8000 eurot </w:t>
      </w:r>
      <w:proofErr w:type="spellStart"/>
      <w:r w:rsidRPr="00716939">
        <w:rPr>
          <w:rFonts w:ascii="Times New Roman" w:hAnsi="Times New Roman"/>
          <w:sz w:val="24"/>
          <w:szCs w:val="24"/>
        </w:rPr>
        <w:t>ühistaotluse</w:t>
      </w:r>
      <w:proofErr w:type="spellEnd"/>
      <w:r w:rsidRPr="00716939">
        <w:rPr>
          <w:rFonts w:ascii="Times New Roman" w:hAnsi="Times New Roman"/>
          <w:sz w:val="24"/>
          <w:szCs w:val="24"/>
        </w:rPr>
        <w:t xml:space="preserve"> korral</w:t>
      </w:r>
      <w:r>
        <w:rPr>
          <w:rFonts w:ascii="Times New Roman" w:hAnsi="Times New Roman"/>
          <w:sz w:val="24"/>
          <w:szCs w:val="24"/>
        </w:rPr>
        <w:t>.</w:t>
      </w:r>
      <w:r w:rsidRPr="00716939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4D3662" w:rsidRDefault="004D3662" w:rsidP="004D3662">
      <w:pPr>
        <w:pStyle w:val="Vahedeta"/>
        <w:rPr>
          <w:rFonts w:ascii="Times New Roman" w:hAnsi="Times New Roman"/>
          <w:sz w:val="24"/>
          <w:szCs w:val="24"/>
        </w:rPr>
      </w:pPr>
    </w:p>
    <w:p w:rsidR="004D3662" w:rsidRPr="004D3662" w:rsidRDefault="004D3662" w:rsidP="004D3662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764C09" w:rsidRDefault="00764C09" w:rsidP="004D366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A2" w:rsidRPr="004527BE" w:rsidRDefault="00B51AA2" w:rsidP="004527BE">
      <w:pPr>
        <w:pStyle w:val="Vahedeta"/>
        <w:rPr>
          <w:rFonts w:ascii="Times New Roman" w:hAnsi="Times New Roman"/>
          <w:sz w:val="24"/>
          <w:szCs w:val="24"/>
        </w:rPr>
      </w:pPr>
    </w:p>
    <w:p w:rsidR="00B51AA2" w:rsidRDefault="00B51AA2" w:rsidP="00601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1AA2" w:rsidRDefault="00B51AA2" w:rsidP="006011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(allkirjastatud digitaalselt)</w:t>
      </w:r>
    </w:p>
    <w:p w:rsidR="00FB4FB0" w:rsidRDefault="00FB4FB0" w:rsidP="006011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Jaak Kask</w:t>
      </w:r>
    </w:p>
    <w:p w:rsidR="00B51AA2" w:rsidRPr="0060117B" w:rsidRDefault="00B51AA2" w:rsidP="0060117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komisjoni esimees</w:t>
      </w:r>
    </w:p>
    <w:sectPr w:rsidR="00B51AA2" w:rsidRPr="0060117B" w:rsidSect="00F01226">
      <w:headerReference w:type="first" r:id="rId7"/>
      <w:pgSz w:w="12240" w:h="15840"/>
      <w:pgMar w:top="510" w:right="851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034" w:rsidRDefault="00467034" w:rsidP="002F239E">
      <w:pPr>
        <w:spacing w:after="0" w:line="240" w:lineRule="auto"/>
      </w:pPr>
      <w:r>
        <w:separator/>
      </w:r>
    </w:p>
  </w:endnote>
  <w:endnote w:type="continuationSeparator" w:id="0">
    <w:p w:rsidR="00467034" w:rsidRDefault="00467034" w:rsidP="002F2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034" w:rsidRDefault="00467034" w:rsidP="002F239E">
      <w:pPr>
        <w:spacing w:after="0" w:line="240" w:lineRule="auto"/>
      </w:pPr>
      <w:r>
        <w:separator/>
      </w:r>
    </w:p>
  </w:footnote>
  <w:footnote w:type="continuationSeparator" w:id="0">
    <w:p w:rsidR="00467034" w:rsidRDefault="00467034" w:rsidP="002F2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6C0" w:rsidRDefault="00817C68" w:rsidP="00D726C0">
    <w:pPr>
      <w:pStyle w:val="a"/>
    </w:pPr>
    <w:r>
      <w:rPr>
        <w:b w:val="0"/>
        <w:bCs w:val="0"/>
        <w:noProof/>
        <w:lang w:eastAsia="et-EE"/>
      </w:rPr>
      <w:drawing>
        <wp:inline distT="0" distB="0" distL="0" distR="0" wp14:anchorId="1C39264F" wp14:editId="577F6B48">
          <wp:extent cx="467997" cy="540000"/>
          <wp:effectExtent l="0" t="0" r="8255" b="0"/>
          <wp:docPr id="3" name="Picture 3" descr="H:\Sekretäri asjad\sekretäri asjad 2018\valla vapp ja lipp\vapp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:\Sekretäri asjad\sekretäri asjad 2018\valla vapp ja lipp\vapp 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7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26C0" w:rsidRDefault="00D726C0" w:rsidP="00D726C0">
    <w:pPr>
      <w:pStyle w:val="a"/>
    </w:pPr>
  </w:p>
  <w:p w:rsidR="00D726C0" w:rsidRDefault="0096554A" w:rsidP="00D726C0">
    <w:pPr>
      <w:pStyle w:val="a"/>
    </w:pPr>
    <w:r>
      <w:t>PÕLTSAMAA VALLA</w:t>
    </w:r>
    <w:r w:rsidR="00D726C0">
      <w:t>VOLIKOGU</w:t>
    </w:r>
  </w:p>
  <w:p w:rsidR="00D726C0" w:rsidRDefault="00D726C0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3003B"/>
    <w:multiLevelType w:val="multilevel"/>
    <w:tmpl w:val="08808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BD63DA"/>
    <w:multiLevelType w:val="hybridMultilevel"/>
    <w:tmpl w:val="A4F6204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F2F08"/>
    <w:multiLevelType w:val="hybridMultilevel"/>
    <w:tmpl w:val="DD7EE12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E7C"/>
    <w:multiLevelType w:val="hybridMultilevel"/>
    <w:tmpl w:val="78747A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4246E"/>
    <w:multiLevelType w:val="hybridMultilevel"/>
    <w:tmpl w:val="E94E01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E379F"/>
    <w:multiLevelType w:val="hybridMultilevel"/>
    <w:tmpl w:val="15E42204"/>
    <w:lvl w:ilvl="0" w:tplc="042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0240D"/>
    <w:multiLevelType w:val="hybridMultilevel"/>
    <w:tmpl w:val="93909D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D218B"/>
    <w:multiLevelType w:val="hybridMultilevel"/>
    <w:tmpl w:val="79FAE8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7B14D0"/>
    <w:multiLevelType w:val="hybridMultilevel"/>
    <w:tmpl w:val="806AEE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AE0867"/>
    <w:multiLevelType w:val="hybridMultilevel"/>
    <w:tmpl w:val="AD2624E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B47664"/>
    <w:multiLevelType w:val="hybridMultilevel"/>
    <w:tmpl w:val="E514C054"/>
    <w:lvl w:ilvl="0" w:tplc="042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8"/>
  </w:num>
  <w:num w:numId="5">
    <w:abstractNumId w:val="0"/>
  </w:num>
  <w:num w:numId="6">
    <w:abstractNumId w:val="10"/>
  </w:num>
  <w:num w:numId="7">
    <w:abstractNumId w:val="5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200"/>
    <w:rsid w:val="00042783"/>
    <w:rsid w:val="00072761"/>
    <w:rsid w:val="000A0824"/>
    <w:rsid w:val="000F037E"/>
    <w:rsid w:val="00145E46"/>
    <w:rsid w:val="001C19E2"/>
    <w:rsid w:val="00213132"/>
    <w:rsid w:val="00271207"/>
    <w:rsid w:val="002D77B9"/>
    <w:rsid w:val="002F239E"/>
    <w:rsid w:val="0030207F"/>
    <w:rsid w:val="00303384"/>
    <w:rsid w:val="003615FC"/>
    <w:rsid w:val="003A1200"/>
    <w:rsid w:val="00424B87"/>
    <w:rsid w:val="00451380"/>
    <w:rsid w:val="004527BE"/>
    <w:rsid w:val="00467034"/>
    <w:rsid w:val="004B7AB2"/>
    <w:rsid w:val="004D3662"/>
    <w:rsid w:val="0060117B"/>
    <w:rsid w:val="00614CA2"/>
    <w:rsid w:val="006173FC"/>
    <w:rsid w:val="0064083D"/>
    <w:rsid w:val="006630C4"/>
    <w:rsid w:val="00741050"/>
    <w:rsid w:val="00764C09"/>
    <w:rsid w:val="007A0427"/>
    <w:rsid w:val="00817C68"/>
    <w:rsid w:val="008C06FD"/>
    <w:rsid w:val="008C3F75"/>
    <w:rsid w:val="008D3DCF"/>
    <w:rsid w:val="008E4F70"/>
    <w:rsid w:val="008F662F"/>
    <w:rsid w:val="00962DAC"/>
    <w:rsid w:val="0096554A"/>
    <w:rsid w:val="009D26CD"/>
    <w:rsid w:val="00A33DF1"/>
    <w:rsid w:val="00A8469A"/>
    <w:rsid w:val="00AA127A"/>
    <w:rsid w:val="00AB273C"/>
    <w:rsid w:val="00AC5115"/>
    <w:rsid w:val="00B51AA2"/>
    <w:rsid w:val="00B7583C"/>
    <w:rsid w:val="00BC6ED0"/>
    <w:rsid w:val="00C045CB"/>
    <w:rsid w:val="00C11BCE"/>
    <w:rsid w:val="00C342A4"/>
    <w:rsid w:val="00C92D99"/>
    <w:rsid w:val="00CB03FE"/>
    <w:rsid w:val="00CE02D2"/>
    <w:rsid w:val="00D07AC8"/>
    <w:rsid w:val="00D24786"/>
    <w:rsid w:val="00D37BEB"/>
    <w:rsid w:val="00D464B0"/>
    <w:rsid w:val="00D726C0"/>
    <w:rsid w:val="00D844D6"/>
    <w:rsid w:val="00DC3F2D"/>
    <w:rsid w:val="00E270FE"/>
    <w:rsid w:val="00EE0200"/>
    <w:rsid w:val="00F01226"/>
    <w:rsid w:val="00F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D3449F"/>
  <w15:docId w15:val="{E28D01BA-86C1-4AD2-A8B3-281D282D7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2F2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2F239E"/>
  </w:style>
  <w:style w:type="paragraph" w:styleId="Jalus">
    <w:name w:val="footer"/>
    <w:basedOn w:val="Normaallaad"/>
    <w:link w:val="JalusMrk"/>
    <w:uiPriority w:val="99"/>
    <w:unhideWhenUsed/>
    <w:rsid w:val="002F239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2F239E"/>
  </w:style>
  <w:style w:type="paragraph" w:customStyle="1" w:styleId="a">
    <w:basedOn w:val="Normaallaad"/>
    <w:next w:val="Pealkiri"/>
    <w:qFormat/>
    <w:rsid w:val="002F239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</w:rPr>
  </w:style>
  <w:style w:type="paragraph" w:styleId="Pealkiri">
    <w:name w:val="Title"/>
    <w:basedOn w:val="Normaallaad"/>
    <w:next w:val="Normaallaad"/>
    <w:link w:val="PealkiriMrk"/>
    <w:uiPriority w:val="10"/>
    <w:qFormat/>
    <w:rsid w:val="002F239E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PealkiriMrk">
    <w:name w:val="Pealkiri Märk"/>
    <w:link w:val="Pealkiri"/>
    <w:uiPriority w:val="10"/>
    <w:rsid w:val="002F239E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table" w:styleId="Kontuurtabel">
    <w:name w:val="Table Grid"/>
    <w:basedOn w:val="Normaaltabel"/>
    <w:uiPriority w:val="39"/>
    <w:rsid w:val="002F2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17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17C68"/>
    <w:rPr>
      <w:rFonts w:ascii="Tahoma" w:hAnsi="Tahoma" w:cs="Tahoma"/>
      <w:sz w:val="16"/>
      <w:szCs w:val="16"/>
      <w:lang w:eastAsia="en-US"/>
    </w:rPr>
  </w:style>
  <w:style w:type="paragraph" w:styleId="Loendilik">
    <w:name w:val="List Paragraph"/>
    <w:basedOn w:val="Normaallaad"/>
    <w:uiPriority w:val="34"/>
    <w:qFormat/>
    <w:rsid w:val="0060117B"/>
    <w:pPr>
      <w:ind w:left="720"/>
      <w:contextualSpacing/>
    </w:pPr>
  </w:style>
  <w:style w:type="paragraph" w:styleId="Vahedeta">
    <w:name w:val="No Spacing"/>
    <w:uiPriority w:val="1"/>
    <w:qFormat/>
    <w:rsid w:val="0060117B"/>
    <w:rPr>
      <w:sz w:val="22"/>
      <w:szCs w:val="22"/>
      <w:lang w:eastAsia="en-US"/>
    </w:rPr>
  </w:style>
  <w:style w:type="paragraph" w:customStyle="1" w:styleId="Default">
    <w:name w:val="Default"/>
    <w:rsid w:val="007A04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allaadveeb">
    <w:name w:val="Normal (Web)"/>
    <w:basedOn w:val="Normaallaad"/>
    <w:unhideWhenUsed/>
    <w:qFormat/>
    <w:rsid w:val="004D3662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93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Mallid%202018\Volikogu%20m&#228;&#228;rus%20(V).dotx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Volikogu määrus (V)</Template>
  <TotalTime>6</TotalTime>
  <Pages>1</Pages>
  <Words>88</Words>
  <Characters>516</Characters>
  <Application>Microsoft Office Word</Application>
  <DocSecurity>0</DocSecurity>
  <Lines>4</Lines>
  <Paragraphs>1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Ulvi Pint</dc:creator>
  <cp:lastModifiedBy>Ulvi Pint</cp:lastModifiedBy>
  <cp:revision>4</cp:revision>
  <dcterms:created xsi:type="dcterms:W3CDTF">2019-11-08T07:40:00Z</dcterms:created>
  <dcterms:modified xsi:type="dcterms:W3CDTF">2019-11-08T07:46:00Z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regDateTime">
    <vt:lpwstr>kuupäev</vt:lpwstr>
  </property>
  <property fmtid="{D5CDD505-2E9C-101B-9397-08002B2CF9AE}" pid="3" name="delta_regNumber">
    <vt:lpwstr>reg number</vt:lpwstr>
  </property>
  <property fmtid="{D5CDD505-2E9C-101B-9397-08002B2CF9AE}" pid="4" name="delta_docName">
    <vt:lpwstr>pealkiri</vt:lpwstr>
  </property>
  <property fmtid="{D5CDD505-2E9C-101B-9397-08002B2CF9AE}" pid="5" name="delta_signerName">
    <vt:lpwstr>allkirjastaja</vt:lpwstr>
  </property>
  <property fmtid="{D5CDD505-2E9C-101B-9397-08002B2CF9AE}" pid="6" name="delta_signerJobTitle">
    <vt:lpwstr>allkirjastaja ametinimetus</vt:lpwstr>
  </property>
  <property fmtid="{D5CDD505-2E9C-101B-9397-08002B2CF9AE}" pid="7" name="delta_ownerName">
    <vt:lpwstr>omanik</vt:lpwstr>
  </property>
  <property fmtid="{D5CDD505-2E9C-101B-9397-08002B2CF9AE}" pid="8" name="delta_ownerJobTitle">
    <vt:lpwstr>omaniku amet</vt:lpwstr>
  </property>
  <property fmtid="{D5CDD505-2E9C-101B-9397-08002B2CF9AE}" pid="9" name="delta_recipientName">
    <vt:lpwstr>e-postiga saaja</vt:lpwstr>
  </property>
</Properties>
</file>